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年产塑料颗粒3万吨生产项目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08E3990"/>
    <w:rsid w:val="44D63B18"/>
    <w:rsid w:val="44EB321A"/>
    <w:rsid w:val="660C7B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2019-02-20T08:15:54Z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