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株洲县渌湘水利建设投资有限公司堂市砂石集散中心</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420" w:firstLineChars="2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0B01BE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Zc</cp:lastModifiedBy>
  <dcterms:modified xsi:type="dcterms:W3CDTF">2019-11-12T02:34:19Z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