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湛江利柏特模块制造有限公司模块制造及管道预制件项目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D6308AE"/>
    <w:rsid w:val="2EB252F7"/>
    <w:rsid w:val="308862F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 ! !</cp:lastModifiedBy>
  <dcterms:modified xsi:type="dcterms:W3CDTF">2020-01-03T08:46:25Z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