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湛江市引调水工程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D6308AE"/>
    <w:rsid w:val="2EB252F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 ! !</cp:lastModifiedBy>
  <dcterms:modified xsi:type="dcterms:W3CDTF">2019-11-20T02:30:07Z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